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D" w:rsidRPr="007237F6" w:rsidRDefault="00C622BD" w:rsidP="00D413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37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Základná škola, Angyalova ulica 401/26, Kremnica</w:t>
      </w:r>
    </w:p>
    <w:p w:rsidR="00C622BD" w:rsidRDefault="00C622BD" w:rsidP="00B36C24">
      <w:pPr>
        <w:pStyle w:val="Default"/>
      </w:pPr>
    </w:p>
    <w:p w:rsidR="00C622BD" w:rsidRDefault="00C622BD" w:rsidP="00B36C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Zápisný lístok stravníka pre bežné stravovanie</w:t>
      </w:r>
    </w:p>
    <w:p w:rsidR="00C622BD" w:rsidRDefault="00C622BD" w:rsidP="00B36C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školský rok 2022/2023 alebo počas školskej dochádzky</w:t>
      </w:r>
    </w:p>
    <w:p w:rsidR="00C622BD" w:rsidRDefault="00C622BD" w:rsidP="00B36C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súlade s § 9 ods. 1 písm. e) vyhlášky č. 330/2009 Z. z. o zariadení školského stravovania</w:t>
      </w:r>
    </w:p>
    <w:p w:rsidR="00C622BD" w:rsidRDefault="00C622BD" w:rsidP="00B36C24">
      <w:pPr>
        <w:pStyle w:val="Default"/>
        <w:jc w:val="center"/>
        <w:rPr>
          <w:sz w:val="28"/>
          <w:szCs w:val="28"/>
        </w:rPr>
      </w:pPr>
    </w:p>
    <w:p w:rsidR="00C622BD" w:rsidRPr="00B36C24" w:rsidRDefault="00C622BD" w:rsidP="00B36C24">
      <w:pPr>
        <w:pStyle w:val="Default"/>
      </w:pPr>
      <w:r w:rsidRPr="00B36C24">
        <w:rPr>
          <w:b/>
          <w:bCs/>
        </w:rPr>
        <w:t>Meno a priezvisko dieťaťa/žiaka:</w:t>
      </w:r>
      <w:r w:rsidRPr="00B36C24">
        <w:t>....................................................................</w:t>
      </w:r>
      <w:r>
        <w:t>...........</w:t>
      </w:r>
      <w:r w:rsidRPr="00B36C24">
        <w:t xml:space="preserve">.trieda..................................... </w:t>
      </w:r>
    </w:p>
    <w:p w:rsidR="00C622BD" w:rsidRDefault="00C622BD" w:rsidP="00B36C24">
      <w:pPr>
        <w:pStyle w:val="Default"/>
      </w:pPr>
    </w:p>
    <w:p w:rsidR="00C622BD" w:rsidRDefault="00C622BD" w:rsidP="00B36C24">
      <w:pPr>
        <w:pStyle w:val="Default"/>
      </w:pPr>
      <w:r w:rsidRPr="00B36C24">
        <w:t xml:space="preserve">Adresa bydliska: </w:t>
      </w:r>
    </w:p>
    <w:p w:rsidR="00C622BD" w:rsidRPr="00B36C24" w:rsidRDefault="00C622BD" w:rsidP="00B36C24">
      <w:pPr>
        <w:pStyle w:val="Default"/>
      </w:pPr>
      <w:r w:rsidRPr="00B36C24">
        <w:t>......</w:t>
      </w:r>
      <w:r>
        <w:t>.................................................................................................................................................</w:t>
      </w:r>
      <w:r w:rsidRPr="00B36C24">
        <w:t xml:space="preserve"> </w:t>
      </w:r>
    </w:p>
    <w:p w:rsidR="00C622BD" w:rsidRDefault="00C622BD" w:rsidP="00B36C24">
      <w:pPr>
        <w:pStyle w:val="Default"/>
      </w:pPr>
      <w:r w:rsidRPr="00B36C24">
        <w:t>Meno a priezvisko zákonného</w:t>
      </w:r>
      <w:r>
        <w:t xml:space="preserve"> </w:t>
      </w:r>
      <w:r w:rsidRPr="00B36C24">
        <w:t>zástupcu:.........................................................................................................................</w:t>
      </w:r>
      <w:r>
        <w:t>...............</w:t>
      </w:r>
    </w:p>
    <w:p w:rsidR="00C622BD" w:rsidRPr="00B36C24" w:rsidRDefault="00C622BD" w:rsidP="00B36C24">
      <w:pPr>
        <w:pStyle w:val="Default"/>
      </w:pPr>
      <w:r w:rsidRPr="00B36C24">
        <w:t xml:space="preserve"> </w:t>
      </w:r>
    </w:p>
    <w:p w:rsidR="00C622BD" w:rsidRDefault="00C622BD" w:rsidP="00B36C24">
      <w:pPr>
        <w:pStyle w:val="Default"/>
      </w:pPr>
      <w:r w:rsidRPr="00B36C24">
        <w:t>Tel. kontakt:.................................................................</w:t>
      </w:r>
      <w:r>
        <w:t>..............</w:t>
      </w:r>
    </w:p>
    <w:p w:rsidR="00C622BD" w:rsidRDefault="00C622BD" w:rsidP="00B36C24">
      <w:pPr>
        <w:pStyle w:val="Default"/>
      </w:pPr>
    </w:p>
    <w:p w:rsidR="00C622BD" w:rsidRDefault="00C622BD" w:rsidP="00B36C24">
      <w:pPr>
        <w:pStyle w:val="Default"/>
      </w:pPr>
      <w:r w:rsidRPr="00B36C24">
        <w:t>číslo</w:t>
      </w:r>
      <w:r>
        <w:t xml:space="preserve"> </w:t>
      </w:r>
      <w:r w:rsidRPr="00B36C24">
        <w:t>účtu</w:t>
      </w:r>
      <w:r>
        <w:t xml:space="preserve"> IBAN </w:t>
      </w:r>
      <w:r w:rsidRPr="00B36C24">
        <w:t>........................................................................</w:t>
      </w:r>
      <w:r>
        <w:t>...................................................</w:t>
      </w:r>
    </w:p>
    <w:p w:rsidR="00C622BD" w:rsidRPr="00B36C24" w:rsidRDefault="00C622BD" w:rsidP="00B36C24">
      <w:pPr>
        <w:pStyle w:val="Default"/>
      </w:pPr>
    </w:p>
    <w:p w:rsidR="00C622BD" w:rsidRPr="00B36C24" w:rsidRDefault="00C622BD" w:rsidP="00B36C24">
      <w:pPr>
        <w:pStyle w:val="Default"/>
        <w:spacing w:line="360" w:lineRule="auto"/>
      </w:pPr>
      <w:r w:rsidRPr="00B36C24">
        <w:rPr>
          <w:b/>
          <w:bCs/>
        </w:rPr>
        <w:t xml:space="preserve">Záväzne prihlasujem </w:t>
      </w:r>
      <w:r w:rsidRPr="00B36C24">
        <w:t xml:space="preserve">svoje dieťa na odber stravy zo školskej jedálne </w:t>
      </w:r>
      <w:r>
        <w:t xml:space="preserve">, </w:t>
      </w:r>
      <w:r w:rsidRPr="00B36C24">
        <w:t>Základn</w:t>
      </w:r>
      <w:r>
        <w:t>á</w:t>
      </w:r>
      <w:r w:rsidRPr="00B36C24">
        <w:t xml:space="preserve"> škol</w:t>
      </w:r>
      <w:r>
        <w:t xml:space="preserve">a </w:t>
      </w:r>
      <w:r w:rsidRPr="00B36C24">
        <w:t xml:space="preserve">Angyalova ulica 401/26, Kremnica. </w:t>
      </w:r>
    </w:p>
    <w:p w:rsidR="00C622BD" w:rsidRPr="00B36C24" w:rsidRDefault="00C622BD" w:rsidP="00B36C24">
      <w:pPr>
        <w:pStyle w:val="Default"/>
        <w:spacing w:line="360" w:lineRule="auto"/>
      </w:pPr>
      <w:r w:rsidRPr="00B36C24">
        <w:t xml:space="preserve">Správny výber zakrúžkujte. </w:t>
      </w:r>
    </w:p>
    <w:p w:rsidR="00C622BD" w:rsidRDefault="00C622BD" w:rsidP="00B36C24">
      <w:pPr>
        <w:pStyle w:val="Default"/>
        <w:spacing w:line="360" w:lineRule="auto"/>
        <w:rPr>
          <w:b/>
          <w:bCs/>
        </w:rPr>
      </w:pPr>
      <w:r w:rsidRPr="00B36C24">
        <w:rPr>
          <w:b/>
          <w:bCs/>
        </w:rPr>
        <w:t>DESIATA : ÁNO</w:t>
      </w:r>
      <w:r>
        <w:rPr>
          <w:b/>
          <w:bCs/>
        </w:rPr>
        <w:t xml:space="preserve">  -  </w:t>
      </w:r>
      <w:r w:rsidRPr="00B36C24">
        <w:rPr>
          <w:b/>
          <w:bCs/>
        </w:rPr>
        <w:t xml:space="preserve"> NIE </w:t>
      </w:r>
    </w:p>
    <w:p w:rsidR="00C622BD" w:rsidRPr="00B36C24" w:rsidRDefault="00C622BD" w:rsidP="00B36C24">
      <w:pPr>
        <w:pStyle w:val="Default"/>
        <w:spacing w:line="360" w:lineRule="auto"/>
      </w:pPr>
      <w:r w:rsidRPr="00B36C24">
        <w:rPr>
          <w:b/>
          <w:bCs/>
        </w:rPr>
        <w:t>OBED : ÁNO</w:t>
      </w:r>
      <w:r>
        <w:rPr>
          <w:b/>
          <w:bCs/>
        </w:rPr>
        <w:t xml:space="preserve">  - </w:t>
      </w:r>
      <w:r w:rsidRPr="00B36C24">
        <w:rPr>
          <w:b/>
          <w:bCs/>
        </w:rPr>
        <w:t xml:space="preserve"> NIE </w:t>
      </w:r>
    </w:p>
    <w:p w:rsidR="00C622BD" w:rsidRDefault="00C622BD" w:rsidP="00B36C24">
      <w:pPr>
        <w:pStyle w:val="Default"/>
        <w:spacing w:line="360" w:lineRule="auto"/>
        <w:rPr>
          <w:b/>
          <w:bCs/>
        </w:rPr>
      </w:pPr>
      <w:r w:rsidRPr="00B36C24">
        <w:rPr>
          <w:b/>
          <w:bCs/>
        </w:rPr>
        <w:t xml:space="preserve">Zákonný zástupca dieťaťa /žiaka svojim podpisom potvrdzuje, že berie na vedomie podmienky organizácie režimu stravovania v školskom zariadení a podmienky úhrady nákladov na stravovanie: </w:t>
      </w:r>
    </w:p>
    <w:p w:rsidR="00C622BD" w:rsidRPr="007237F6" w:rsidRDefault="00C622BD" w:rsidP="00B36C24">
      <w:pPr>
        <w:pStyle w:val="Default"/>
        <w:spacing w:line="360" w:lineRule="auto"/>
        <w:rPr>
          <w:b/>
          <w:bCs/>
        </w:rPr>
      </w:pPr>
    </w:p>
    <w:p w:rsidR="00C622BD" w:rsidRDefault="00C622BD" w:rsidP="00B36C24">
      <w:pPr>
        <w:pStyle w:val="Default"/>
        <w:spacing w:line="360" w:lineRule="auto"/>
        <w:rPr>
          <w:b/>
          <w:bCs/>
          <w:i/>
          <w:iCs/>
        </w:rPr>
      </w:pPr>
      <w:r w:rsidRPr="00B36C24">
        <w:rPr>
          <w:b/>
          <w:bCs/>
          <w:i/>
          <w:iCs/>
        </w:rPr>
        <w:t xml:space="preserve">Spôsob úhrady stravných poplatkov: </w:t>
      </w:r>
    </w:p>
    <w:p w:rsidR="00C622BD" w:rsidRPr="00B36C24" w:rsidRDefault="00C622BD" w:rsidP="00B36C24">
      <w:pPr>
        <w:pStyle w:val="Default"/>
        <w:spacing w:line="360" w:lineRule="auto"/>
        <w:rPr>
          <w:b/>
          <w:bCs/>
          <w:i/>
          <w:iCs/>
        </w:rPr>
      </w:pPr>
    </w:p>
    <w:p w:rsidR="00C622BD" w:rsidRDefault="00C622BD" w:rsidP="00B36C24">
      <w:pPr>
        <w:pStyle w:val="Default"/>
        <w:spacing w:line="360" w:lineRule="auto"/>
      </w:pPr>
      <w:r w:rsidRPr="00B36C24">
        <w:t xml:space="preserve">*poštová poukážka </w:t>
      </w:r>
      <w:r>
        <w:t xml:space="preserve">         </w:t>
      </w:r>
      <w:r w:rsidRPr="00B36C24">
        <w:t xml:space="preserve">* trvalý príkaz </w:t>
      </w:r>
      <w:r>
        <w:t xml:space="preserve">         </w:t>
      </w:r>
      <w:r w:rsidRPr="00B36C24">
        <w:t xml:space="preserve">* internetbanking </w:t>
      </w:r>
      <w:r>
        <w:t xml:space="preserve">         </w:t>
      </w:r>
      <w:r w:rsidRPr="00B36C24">
        <w:t xml:space="preserve">* vklad na účet </w:t>
      </w:r>
    </w:p>
    <w:p w:rsidR="00C622BD" w:rsidRPr="00B36C24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  <w:rPr>
          <w:b/>
          <w:bCs/>
        </w:rPr>
      </w:pPr>
      <w:r w:rsidRPr="00B36C24">
        <w:t xml:space="preserve">Príspevok na stravovanie zákonný zástupca žiaka </w:t>
      </w:r>
      <w:r w:rsidRPr="00B36C24">
        <w:rPr>
          <w:b/>
          <w:bCs/>
        </w:rPr>
        <w:t xml:space="preserve">uhradí </w:t>
      </w:r>
      <w:r>
        <w:rPr>
          <w:b/>
          <w:bCs/>
        </w:rPr>
        <w:t xml:space="preserve">vopred, </w:t>
      </w:r>
      <w:r w:rsidRPr="00B36C24">
        <w:rPr>
          <w:b/>
          <w:bCs/>
        </w:rPr>
        <w:t xml:space="preserve"> </w:t>
      </w:r>
      <w:r w:rsidRPr="007237F6">
        <w:rPr>
          <w:b/>
          <w:bCs/>
          <w:color w:val="FF0000"/>
        </w:rPr>
        <w:t xml:space="preserve">najneskôr do 20. dňa </w:t>
      </w:r>
      <w:r>
        <w:rPr>
          <w:b/>
          <w:bCs/>
        </w:rPr>
        <w:t>v predchádzajúcom mesiaci</w:t>
      </w:r>
      <w:r w:rsidRPr="00B36C24">
        <w:rPr>
          <w:b/>
          <w:bCs/>
        </w:rPr>
        <w:t xml:space="preserve">. </w:t>
      </w:r>
    </w:p>
    <w:p w:rsidR="00C622BD" w:rsidRPr="00B36C24" w:rsidRDefault="00C622BD" w:rsidP="007237F6">
      <w:pPr>
        <w:pStyle w:val="Default"/>
        <w:spacing w:line="360" w:lineRule="auto"/>
        <w:ind w:left="1416" w:firstLine="708"/>
      </w:pPr>
      <w:r>
        <w:rPr>
          <w:b/>
          <w:bCs/>
        </w:rPr>
        <w:t xml:space="preserve">Číslo účtu: </w:t>
      </w:r>
      <w:r w:rsidRPr="00B36C24">
        <w:rPr>
          <w:b/>
          <w:bCs/>
        </w:rPr>
        <w:t xml:space="preserve"> SK</w:t>
      </w:r>
      <w:r>
        <w:rPr>
          <w:b/>
          <w:bCs/>
        </w:rPr>
        <w:t>02</w:t>
      </w:r>
      <w:r w:rsidRPr="00B36C24">
        <w:rPr>
          <w:b/>
          <w:bCs/>
        </w:rPr>
        <w:t xml:space="preserve"> 0200</w:t>
      </w:r>
      <w:r>
        <w:rPr>
          <w:b/>
          <w:bCs/>
        </w:rPr>
        <w:t xml:space="preserve"> </w:t>
      </w:r>
      <w:r w:rsidRPr="00B36C24">
        <w:rPr>
          <w:b/>
          <w:bCs/>
        </w:rPr>
        <w:t xml:space="preserve">0000 0017 </w:t>
      </w:r>
      <w:r>
        <w:rPr>
          <w:b/>
          <w:bCs/>
        </w:rPr>
        <w:t>4463 0659</w:t>
      </w:r>
      <w:r w:rsidRPr="00B36C24">
        <w:rPr>
          <w:b/>
          <w:bCs/>
        </w:rPr>
        <w:t xml:space="preserve">. </w:t>
      </w:r>
    </w:p>
    <w:p w:rsidR="00C622BD" w:rsidRDefault="00C622BD" w:rsidP="00B36C24">
      <w:pPr>
        <w:pStyle w:val="Default"/>
        <w:spacing w:line="360" w:lineRule="auto"/>
        <w:rPr>
          <w:b/>
          <w:bCs/>
        </w:rPr>
      </w:pPr>
      <w:r w:rsidRPr="00B36C24">
        <w:t xml:space="preserve">V prípade akejkoľvek neprítomnosti žiaka na výchovno-vzdelávacom procese v škole je povinnosťou zákonného zástupcu </w:t>
      </w:r>
      <w:r w:rsidRPr="00B36C24">
        <w:rPr>
          <w:b/>
          <w:bCs/>
        </w:rPr>
        <w:t>odhlásiť dieťa z</w:t>
      </w:r>
      <w:r>
        <w:rPr>
          <w:b/>
          <w:bCs/>
        </w:rPr>
        <w:t>o stravy :</w:t>
      </w:r>
    </w:p>
    <w:p w:rsidR="00C622BD" w:rsidRPr="002E1633" w:rsidRDefault="00C622BD" w:rsidP="002E1633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deň vopred </w:t>
      </w:r>
      <w:r w:rsidRPr="00B36C24">
        <w:rPr>
          <w:b/>
          <w:bCs/>
        </w:rPr>
        <w:t xml:space="preserve"> </w:t>
      </w:r>
      <w:r>
        <w:rPr>
          <w:b/>
          <w:bCs/>
        </w:rPr>
        <w:t xml:space="preserve">do 23:59 cez web stránku školy ( edupage) ,osobne alebo telefonicky na t.č. 045/ 6743 385 do 14.00 hod. </w:t>
      </w:r>
    </w:p>
    <w:p w:rsidR="00C622BD" w:rsidRPr="002E1633" w:rsidRDefault="00C622BD" w:rsidP="002E1633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v prípade náhleho ochorenia žiaka najneskôr ráno do 7.30 hod. </w:t>
      </w:r>
    </w:p>
    <w:p w:rsidR="00C622BD" w:rsidRDefault="00C622BD" w:rsidP="00B36C24">
      <w:pPr>
        <w:pStyle w:val="Default"/>
        <w:numPr>
          <w:ilvl w:val="0"/>
          <w:numId w:val="2"/>
        </w:numPr>
        <w:spacing w:line="360" w:lineRule="auto"/>
      </w:pPr>
      <w:r>
        <w:t>v</w:t>
      </w:r>
      <w:r w:rsidRPr="00B36C24">
        <w:t xml:space="preserve"> prípade náhleho ochorenia </w:t>
      </w:r>
      <w:r>
        <w:t>žiaka</w:t>
      </w:r>
      <w:r w:rsidRPr="00B36C24">
        <w:t xml:space="preserve"> je možné vyzdvihnúť neodhlásený obed do 13,30 hod. v</w:t>
      </w:r>
      <w:r>
        <w:t> </w:t>
      </w:r>
      <w:r w:rsidRPr="00B36C24">
        <w:t>ŠJ</w:t>
      </w:r>
      <w:r>
        <w:t xml:space="preserve"> len v prvý deň ochorenia dieťaťa.</w:t>
      </w:r>
    </w:p>
    <w:p w:rsidR="00C622BD" w:rsidRPr="00B36C24" w:rsidRDefault="00C622BD" w:rsidP="00B36C24">
      <w:pPr>
        <w:pStyle w:val="Default"/>
        <w:numPr>
          <w:ilvl w:val="0"/>
          <w:numId w:val="2"/>
        </w:numPr>
        <w:spacing w:line="360" w:lineRule="auto"/>
      </w:pPr>
      <w:r>
        <w:t>z</w:t>
      </w:r>
      <w:r w:rsidRPr="00B36C24">
        <w:t xml:space="preserve">a neodhlásenú a nevyzdvihnutú stravu sa finančná ani vecná náhrada neposkytuje </w:t>
      </w:r>
    </w:p>
    <w:p w:rsidR="00C622BD" w:rsidRPr="00B36C24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</w:pPr>
      <w:r>
        <w:t>V Kremnici, dňa:..................................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C622BD" w:rsidRDefault="00C622BD" w:rsidP="00B36C24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C622BD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Pr="006D2CB2" w:rsidRDefault="00C622BD" w:rsidP="006D2CB2">
      <w:pPr>
        <w:pStyle w:val="Default"/>
        <w:spacing w:line="360" w:lineRule="auto"/>
        <w:jc w:val="both"/>
        <w:rPr>
          <w:sz w:val="20"/>
          <w:szCs w:val="20"/>
        </w:rPr>
      </w:pPr>
      <w:r w:rsidRPr="006D2CB2">
        <w:rPr>
          <w:sz w:val="20"/>
          <w:szCs w:val="20"/>
        </w:rPr>
        <w:t xml:space="preserve">Osobné údaje sa spracovávajú na základe článku 6 ods. 1 písm. b) Nariadenia Európskeho Parlamentu a Rady (EÚ) 2016/679 o ochrane fyzických osôb pri spracúvaní osobných údajov a o voľnom pohybe takýchto údajov, ktorým sa zrušuje smernica 95/46/ES (všeobecné nariadenie o ochrane údajov). Bližšie informácie o spracúvaní osobných údajov na webovej stránke prevádzkovateľa </w:t>
      </w:r>
      <w:hyperlink r:id="rId5" w:history="1">
        <w:r w:rsidRPr="006F5DBC">
          <w:rPr>
            <w:rStyle w:val="Hyperlink"/>
            <w:sz w:val="20"/>
            <w:szCs w:val="20"/>
          </w:rPr>
          <w:t>https://zsangykrc.edupage.org/</w:t>
        </w:r>
      </w:hyperlink>
      <w:r>
        <w:rPr>
          <w:sz w:val="20"/>
          <w:szCs w:val="20"/>
        </w:rPr>
        <w:t xml:space="preserve"> </w:t>
      </w:r>
      <w:r w:rsidRPr="006D2CB2">
        <w:rPr>
          <w:sz w:val="20"/>
          <w:szCs w:val="20"/>
        </w:rPr>
        <w:t xml:space="preserve">, alebo osobne na adrese prevádzkovateľa.         </w:t>
      </w: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</w:p>
    <w:p w:rsidR="00C622BD" w:rsidRDefault="00C622BD" w:rsidP="00B36C24">
      <w:pPr>
        <w:pStyle w:val="Default"/>
        <w:spacing w:line="360" w:lineRule="auto"/>
        <w:rPr>
          <w:i/>
          <w:iCs/>
        </w:rPr>
      </w:pPr>
      <w:r w:rsidRPr="00B36C24">
        <w:rPr>
          <w:i/>
          <w:iCs/>
        </w:rPr>
        <w:t>Príloha k zápisnému lístku stravníka</w:t>
      </w:r>
      <w:r>
        <w:rPr>
          <w:i/>
          <w:iCs/>
        </w:rPr>
        <w:t xml:space="preserve"> je</w:t>
      </w:r>
      <w:r w:rsidRPr="00B36C24">
        <w:rPr>
          <w:i/>
          <w:iCs/>
        </w:rPr>
        <w:t xml:space="preserve"> pre zákonného zástupcu žiaka </w:t>
      </w:r>
    </w:p>
    <w:p w:rsidR="00C622BD" w:rsidRPr="00B36C24" w:rsidRDefault="00C622BD" w:rsidP="00B36C24">
      <w:pPr>
        <w:pStyle w:val="Default"/>
        <w:spacing w:line="360" w:lineRule="auto"/>
      </w:pPr>
    </w:p>
    <w:p w:rsidR="00C622BD" w:rsidRDefault="00C622BD" w:rsidP="00B36C24">
      <w:pPr>
        <w:pStyle w:val="Default"/>
        <w:rPr>
          <w:b/>
          <w:bCs/>
        </w:rPr>
      </w:pPr>
      <w:r w:rsidRPr="00B36C24">
        <w:rPr>
          <w:b/>
          <w:bCs/>
        </w:rPr>
        <w:t xml:space="preserve">Podmienky organizácie režimu stravovania v školskom zariadení a podmienky úhrady nákladov na stravovanie platné od 1.9.2021 </w:t>
      </w:r>
    </w:p>
    <w:p w:rsidR="00C622BD" w:rsidRDefault="00C622BD" w:rsidP="00B36C24">
      <w:pPr>
        <w:pStyle w:val="Default"/>
        <w:rPr>
          <w:b/>
          <w:bCs/>
        </w:rPr>
      </w:pPr>
    </w:p>
    <w:p w:rsidR="00C622BD" w:rsidRDefault="00C622BD" w:rsidP="00B36C24">
      <w:pPr>
        <w:pStyle w:val="Default"/>
      </w:pPr>
      <w:r>
        <w:t>Podľa VZN 3/2021</w:t>
      </w:r>
    </w:p>
    <w:p w:rsidR="00C622BD" w:rsidRDefault="00C622BD" w:rsidP="00B36C24">
      <w:pPr>
        <w:pStyle w:val="Default"/>
      </w:pPr>
    </w:p>
    <w:p w:rsidR="00C622BD" w:rsidRPr="009D7032" w:rsidRDefault="00C622BD" w:rsidP="00A659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80008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80008"/>
          <w:sz w:val="24"/>
          <w:szCs w:val="24"/>
          <w:lang w:eastAsia="sk-SK"/>
        </w:rPr>
        <w:t xml:space="preserve">Stravná jednotka na obed / desiatu: </w:t>
      </w:r>
    </w:p>
    <w:p w:rsidR="00C622BD" w:rsidRPr="009D7032" w:rsidRDefault="00C622BD" w:rsidP="00A659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80008"/>
          <w:sz w:val="24"/>
          <w:szCs w:val="24"/>
          <w:lang w:eastAsia="sk-SK"/>
        </w:rPr>
      </w:pPr>
      <w:r w:rsidRPr="009D7032">
        <w:rPr>
          <w:rFonts w:ascii="Times New Roman" w:hAnsi="Times New Roman" w:cs="Times New Roman"/>
          <w:color w:val="080008"/>
          <w:sz w:val="24"/>
          <w:szCs w:val="24"/>
          <w:lang w:eastAsia="sk-SK"/>
        </w:rPr>
        <w:t> </w:t>
      </w:r>
    </w:p>
    <w:p w:rsidR="00C622BD" w:rsidRPr="007B4B98" w:rsidRDefault="00C622BD" w:rsidP="00A659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OBED:       </w:t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>DESIATA: 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I.stupeň       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1,21 €    </w:t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>0,56 €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II. stupeň      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1,30 €      </w:t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>0,56 €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Úhrada mesačných platieb: 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sz w:val="24"/>
          <w:szCs w:val="24"/>
          <w:lang w:eastAsia="sk-SK"/>
        </w:rPr>
        <w:t> I. stupeň     24,20 + 5,00 RN = 29,20 € 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sz w:val="24"/>
          <w:szCs w:val="24"/>
          <w:lang w:eastAsia="sk-SK"/>
        </w:rPr>
        <w:t>II. stupeň     26,00 + 5,00 RN = 31,00 € </w:t>
      </w:r>
    </w:p>
    <w:p w:rsidR="00C622BD" w:rsidRPr="007B4B98" w:rsidRDefault="00C622BD" w:rsidP="007B4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sz w:val="24"/>
          <w:szCs w:val="24"/>
          <w:lang w:eastAsia="sk-SK"/>
        </w:rPr>
        <w:t>Desiata        11,20 €</w:t>
      </w: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B4B98">
        <w:rPr>
          <w:rFonts w:ascii="Times New Roman" w:hAnsi="Times New Roman" w:cs="Times New Roman"/>
          <w:sz w:val="24"/>
          <w:szCs w:val="24"/>
          <w:lang w:eastAsia="sk-SK"/>
        </w:rPr>
        <w:t>       </w:t>
      </w:r>
    </w:p>
    <w:p w:rsidR="00C622BD" w:rsidRPr="007B4B98" w:rsidRDefault="00C622BD" w:rsidP="00A659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C622BD" w:rsidRDefault="00C622BD" w:rsidP="00B36C24">
      <w:pPr>
        <w:pStyle w:val="Default"/>
        <w:rPr>
          <w:color w:val="auto"/>
          <w:lang w:eastAsia="sk-SK"/>
        </w:rPr>
      </w:pPr>
      <w:r w:rsidRPr="007B4B98">
        <w:rPr>
          <w:color w:val="auto"/>
          <w:lang w:eastAsia="sk-SK"/>
        </w:rPr>
        <w:t>( RN = režijné náklady</w:t>
      </w:r>
      <w:r>
        <w:rPr>
          <w:color w:val="auto"/>
          <w:lang w:eastAsia="sk-SK"/>
        </w:rPr>
        <w:t>, ktoré uhrádza zákonný zástupca žiaka za každý mesiac bez ohľadu na počet odobratých obedov.</w:t>
      </w:r>
      <w:r w:rsidRPr="007B4B98">
        <w:rPr>
          <w:color w:val="auto"/>
          <w:lang w:eastAsia="sk-SK"/>
        </w:rPr>
        <w:t>)</w:t>
      </w:r>
    </w:p>
    <w:p w:rsidR="00C622BD" w:rsidRDefault="00C622BD" w:rsidP="00B36C24">
      <w:pPr>
        <w:pStyle w:val="Default"/>
        <w:rPr>
          <w:color w:val="auto"/>
          <w:lang w:eastAsia="sk-SK"/>
        </w:rPr>
      </w:pPr>
    </w:p>
    <w:p w:rsidR="00C622BD" w:rsidRDefault="00C622BD" w:rsidP="00B36C24">
      <w:pPr>
        <w:pStyle w:val="Default"/>
        <w:rPr>
          <w:color w:val="auto"/>
          <w:lang w:eastAsia="sk-SK"/>
        </w:rPr>
      </w:pPr>
    </w:p>
    <w:p w:rsidR="00C622BD" w:rsidRDefault="00C622BD" w:rsidP="007B4B98">
      <w:pPr>
        <w:pStyle w:val="Default"/>
        <w:spacing w:line="360" w:lineRule="auto"/>
        <w:rPr>
          <w:b/>
          <w:bCs/>
        </w:rPr>
      </w:pPr>
      <w:r w:rsidRPr="00B36C24">
        <w:t xml:space="preserve">Príspevok na stravovanie zákonný zástupca žiaka </w:t>
      </w:r>
      <w:r w:rsidRPr="00B36C24">
        <w:rPr>
          <w:b/>
          <w:bCs/>
        </w:rPr>
        <w:t xml:space="preserve">uhradí </w:t>
      </w:r>
      <w:r>
        <w:rPr>
          <w:b/>
          <w:bCs/>
        </w:rPr>
        <w:t xml:space="preserve">vopred, </w:t>
      </w:r>
      <w:r w:rsidRPr="00B36C24">
        <w:rPr>
          <w:b/>
          <w:bCs/>
        </w:rPr>
        <w:t xml:space="preserve"> </w:t>
      </w:r>
      <w:r w:rsidRPr="007237F6">
        <w:rPr>
          <w:b/>
          <w:bCs/>
          <w:color w:val="FF0000"/>
        </w:rPr>
        <w:t xml:space="preserve">najneskôr do 20. dňa </w:t>
      </w:r>
      <w:r>
        <w:rPr>
          <w:b/>
          <w:bCs/>
        </w:rPr>
        <w:t>v predchádzajúcom mesiaci</w:t>
      </w:r>
      <w:r w:rsidRPr="00B36C24">
        <w:rPr>
          <w:b/>
          <w:bCs/>
        </w:rPr>
        <w:t xml:space="preserve">. </w:t>
      </w:r>
    </w:p>
    <w:p w:rsidR="00C622BD" w:rsidRPr="00B36C24" w:rsidRDefault="00C622BD" w:rsidP="007237F6">
      <w:pPr>
        <w:pStyle w:val="Default"/>
        <w:spacing w:line="360" w:lineRule="auto"/>
        <w:ind w:left="1416" w:firstLine="708"/>
      </w:pPr>
      <w:r>
        <w:rPr>
          <w:b/>
          <w:bCs/>
        </w:rPr>
        <w:t xml:space="preserve">Číslo účtu: </w:t>
      </w:r>
      <w:r w:rsidRPr="00B36C24">
        <w:rPr>
          <w:b/>
          <w:bCs/>
        </w:rPr>
        <w:t xml:space="preserve"> SK</w:t>
      </w:r>
      <w:r>
        <w:rPr>
          <w:b/>
          <w:bCs/>
        </w:rPr>
        <w:t>02</w:t>
      </w:r>
      <w:r w:rsidRPr="00B36C24">
        <w:rPr>
          <w:b/>
          <w:bCs/>
        </w:rPr>
        <w:t xml:space="preserve"> 0200</w:t>
      </w:r>
      <w:r>
        <w:rPr>
          <w:b/>
          <w:bCs/>
        </w:rPr>
        <w:t xml:space="preserve"> </w:t>
      </w:r>
      <w:r w:rsidRPr="00B36C24">
        <w:rPr>
          <w:b/>
          <w:bCs/>
        </w:rPr>
        <w:t xml:space="preserve">0000 0017 </w:t>
      </w:r>
      <w:r>
        <w:rPr>
          <w:b/>
          <w:bCs/>
        </w:rPr>
        <w:t>4463 0659</w:t>
      </w:r>
      <w:r w:rsidRPr="00B36C24">
        <w:rPr>
          <w:b/>
          <w:bCs/>
        </w:rPr>
        <w:t xml:space="preserve">. </w:t>
      </w:r>
    </w:p>
    <w:p w:rsidR="00C622BD" w:rsidRDefault="00C622BD" w:rsidP="007B4B98">
      <w:pPr>
        <w:pStyle w:val="Default"/>
        <w:spacing w:line="360" w:lineRule="auto"/>
        <w:rPr>
          <w:b/>
          <w:bCs/>
        </w:rPr>
      </w:pPr>
      <w:r w:rsidRPr="00B36C24">
        <w:t xml:space="preserve">V prípade akejkoľvek neprítomnosti žiaka na výchovno-vzdelávacom procese v škole je povinnosťou zákonného zástupcu </w:t>
      </w:r>
      <w:r w:rsidRPr="00B36C24">
        <w:rPr>
          <w:b/>
          <w:bCs/>
        </w:rPr>
        <w:t>odhlásiť dieťa z</w:t>
      </w:r>
      <w:r>
        <w:rPr>
          <w:b/>
          <w:bCs/>
        </w:rPr>
        <w:t>o stravy :</w:t>
      </w:r>
    </w:p>
    <w:p w:rsidR="00C622BD" w:rsidRPr="002E1633" w:rsidRDefault="00C622BD" w:rsidP="007B4B98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deň vopred </w:t>
      </w:r>
      <w:r w:rsidRPr="00B36C24">
        <w:rPr>
          <w:b/>
          <w:bCs/>
        </w:rPr>
        <w:t xml:space="preserve"> </w:t>
      </w:r>
      <w:r>
        <w:rPr>
          <w:b/>
          <w:bCs/>
        </w:rPr>
        <w:t xml:space="preserve">do 23:59 cez web stránku školy ( edupage) ,osobne alebo telefonicky na t.č. 045/ 6743 385 do 14.00 hod. </w:t>
      </w:r>
    </w:p>
    <w:p w:rsidR="00C622BD" w:rsidRPr="002E1633" w:rsidRDefault="00C622BD" w:rsidP="007B4B98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v prípade náhleho ochorenia žiaka najneskôr ráno do 7.30 hod. </w:t>
      </w:r>
    </w:p>
    <w:p w:rsidR="00C622BD" w:rsidRDefault="00C622BD" w:rsidP="007B4B98">
      <w:pPr>
        <w:pStyle w:val="Default"/>
        <w:numPr>
          <w:ilvl w:val="0"/>
          <w:numId w:val="2"/>
        </w:numPr>
        <w:spacing w:line="360" w:lineRule="auto"/>
      </w:pPr>
      <w:r>
        <w:t>v</w:t>
      </w:r>
      <w:r w:rsidRPr="00B36C24">
        <w:t xml:space="preserve"> prípade náhleho ochorenia </w:t>
      </w:r>
      <w:r>
        <w:t>žiaka</w:t>
      </w:r>
      <w:r w:rsidRPr="00B36C24">
        <w:t xml:space="preserve"> je možné vyzdvihnúť neodhlásený obed do 13,30 hod. v</w:t>
      </w:r>
      <w:r>
        <w:t> </w:t>
      </w:r>
      <w:r w:rsidRPr="00B36C24">
        <w:t>ŠJ</w:t>
      </w:r>
      <w:r>
        <w:t xml:space="preserve"> len v prvý </w:t>
      </w:r>
    </w:p>
    <w:p w:rsidR="00C622BD" w:rsidRDefault="00C622BD" w:rsidP="007B4B98">
      <w:pPr>
        <w:pStyle w:val="Default"/>
        <w:numPr>
          <w:ilvl w:val="0"/>
          <w:numId w:val="2"/>
        </w:numPr>
        <w:spacing w:line="360" w:lineRule="auto"/>
      </w:pPr>
      <w:r>
        <w:t>z</w:t>
      </w:r>
      <w:r w:rsidRPr="00B36C24">
        <w:t xml:space="preserve">a neodhlásenú a nevyzdvihnutú stravu sa finančná ani vecná náhrada neposkytuje </w:t>
      </w:r>
    </w:p>
    <w:p w:rsidR="00C622BD" w:rsidRDefault="00C622BD" w:rsidP="007B4B98">
      <w:pPr>
        <w:pStyle w:val="Default"/>
        <w:spacing w:line="360" w:lineRule="auto"/>
      </w:pPr>
    </w:p>
    <w:p w:rsidR="00C622BD" w:rsidRDefault="00C622BD" w:rsidP="007B4B98">
      <w:pPr>
        <w:pStyle w:val="Default"/>
        <w:spacing w:line="360" w:lineRule="auto"/>
      </w:pPr>
      <w:r>
        <w:t>kontakt: tel. 045/ 6743 385</w:t>
      </w:r>
    </w:p>
    <w:p w:rsidR="00C622BD" w:rsidRDefault="00C622BD" w:rsidP="007B4B98">
      <w:pPr>
        <w:pStyle w:val="Default"/>
        <w:spacing w:line="360" w:lineRule="auto"/>
      </w:pPr>
      <w:r>
        <w:t xml:space="preserve">email: </w:t>
      </w:r>
      <w:r w:rsidRPr="007237F6">
        <w:rPr>
          <w:color w:val="0070C0"/>
          <w:u w:val="single"/>
        </w:rPr>
        <w:t>petra.</w:t>
      </w:r>
      <w:hyperlink r:id="rId6" w:history="1">
        <w:r w:rsidRPr="00A20193">
          <w:rPr>
            <w:rStyle w:val="Hyperlink"/>
          </w:rPr>
          <w:t>kralikova@angyalova.sk</w:t>
        </w:r>
      </w:hyperlink>
    </w:p>
    <w:p w:rsidR="00C622BD" w:rsidRDefault="00C622BD" w:rsidP="007B4B98">
      <w:pPr>
        <w:pStyle w:val="Default"/>
        <w:spacing w:line="360" w:lineRule="auto"/>
      </w:pPr>
      <w:r>
        <w:t xml:space="preserve"> podrobnejšie informácie: </w:t>
      </w:r>
      <w:hyperlink r:id="rId7" w:history="1">
        <w:r w:rsidRPr="00B123E6">
          <w:rPr>
            <w:rStyle w:val="Hyperlink"/>
          </w:rPr>
          <w:t>https://zsangykrc.edupage.org/</w:t>
        </w:r>
      </w:hyperlink>
      <w:r>
        <w:t xml:space="preserve">     v časti: O škole – Jadáleň</w:t>
      </w:r>
    </w:p>
    <w:p w:rsidR="00C622BD" w:rsidRDefault="00C622BD" w:rsidP="007B4B98">
      <w:pPr>
        <w:pStyle w:val="Default"/>
        <w:spacing w:line="360" w:lineRule="auto"/>
      </w:pPr>
    </w:p>
    <w:p w:rsidR="00C622BD" w:rsidRDefault="00C622BD" w:rsidP="007B4B9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Petra Králiková</w:t>
      </w:r>
    </w:p>
    <w:p w:rsidR="00C622BD" w:rsidRPr="00B36C24" w:rsidRDefault="00C622BD" w:rsidP="007237F6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vedúca školskej jedálne </w:t>
      </w:r>
    </w:p>
    <w:sectPr w:rsidR="00C622BD" w:rsidRPr="00B36C24" w:rsidSect="000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79B"/>
    <w:multiLevelType w:val="hybridMultilevel"/>
    <w:tmpl w:val="DA28BE7C"/>
    <w:lvl w:ilvl="0" w:tplc="485C3F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0EB"/>
    <w:multiLevelType w:val="hybridMultilevel"/>
    <w:tmpl w:val="3F2E18C0"/>
    <w:lvl w:ilvl="0" w:tplc="997EF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C34A8"/>
    <w:multiLevelType w:val="hybridMultilevel"/>
    <w:tmpl w:val="9776087A"/>
    <w:lvl w:ilvl="0" w:tplc="07A20C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33563"/>
    <w:multiLevelType w:val="hybridMultilevel"/>
    <w:tmpl w:val="CFD26B52"/>
    <w:lvl w:ilvl="0" w:tplc="D68A1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8531BA"/>
    <w:multiLevelType w:val="hybridMultilevel"/>
    <w:tmpl w:val="A21C95C8"/>
    <w:lvl w:ilvl="0" w:tplc="A51CB9D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327"/>
    <w:rsid w:val="000A05E6"/>
    <w:rsid w:val="001164B0"/>
    <w:rsid w:val="001D4CAD"/>
    <w:rsid w:val="002E1633"/>
    <w:rsid w:val="0044318F"/>
    <w:rsid w:val="00581ABB"/>
    <w:rsid w:val="006D2CB2"/>
    <w:rsid w:val="006E5B21"/>
    <w:rsid w:val="006F5DBC"/>
    <w:rsid w:val="007237F6"/>
    <w:rsid w:val="007509BD"/>
    <w:rsid w:val="007B4B98"/>
    <w:rsid w:val="00934977"/>
    <w:rsid w:val="009D7032"/>
    <w:rsid w:val="00A20193"/>
    <w:rsid w:val="00A659F0"/>
    <w:rsid w:val="00A72F76"/>
    <w:rsid w:val="00B123E6"/>
    <w:rsid w:val="00B31AA7"/>
    <w:rsid w:val="00B36C24"/>
    <w:rsid w:val="00C622BD"/>
    <w:rsid w:val="00D41327"/>
    <w:rsid w:val="00E03393"/>
    <w:rsid w:val="00E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E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6C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659F0"/>
    <w:pPr>
      <w:ind w:left="720"/>
    </w:pPr>
  </w:style>
  <w:style w:type="character" w:styleId="Hyperlink">
    <w:name w:val="Hyperlink"/>
    <w:basedOn w:val="DefaultParagraphFont"/>
    <w:uiPriority w:val="99"/>
    <w:rsid w:val="006E5B21"/>
    <w:rPr>
      <w:color w:val="0563C1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rsid w:val="006E5B21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6E5B2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ABB"/>
    <w:rPr>
      <w:rFonts w:ascii="Segoe UI" w:hAnsi="Segoe UI" w:cs="Segoe UI"/>
      <w:sz w:val="18"/>
      <w:szCs w:val="18"/>
    </w:rPr>
  </w:style>
  <w:style w:type="character" w:customStyle="1" w:styleId="Nevyrieenzmienka2">
    <w:name w:val="Nevyriešená zmienka2"/>
    <w:basedOn w:val="DefaultParagraphFont"/>
    <w:uiPriority w:val="99"/>
    <w:semiHidden/>
    <w:rsid w:val="001164B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angykr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ikova@angyalova.sk" TargetMode="External"/><Relationship Id="rId5" Type="http://schemas.openxmlformats.org/officeDocument/2006/relationships/hyperlink" Target="https://zsangykrc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667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Angyalova ulica 401/26, Kremnica</dc:title>
  <dc:subject/>
  <dc:creator>Babjaková Jana Mgr.</dc:creator>
  <cp:keywords/>
  <dc:description/>
  <cp:lastModifiedBy>skola</cp:lastModifiedBy>
  <cp:revision>2</cp:revision>
  <cp:lastPrinted>2021-10-18T06:32:00Z</cp:lastPrinted>
  <dcterms:created xsi:type="dcterms:W3CDTF">2022-08-28T16:11:00Z</dcterms:created>
  <dcterms:modified xsi:type="dcterms:W3CDTF">2022-08-28T16:11:00Z</dcterms:modified>
</cp:coreProperties>
</file>